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05" w:rsidRDefault="00D90905" w:rsidP="007D11D6">
      <w:pPr>
        <w:pStyle w:val="Body"/>
        <w:rPr>
          <w:sz w:val="32"/>
          <w:szCs w:val="32"/>
        </w:rPr>
      </w:pPr>
    </w:p>
    <w:p w:rsidR="00D90905" w:rsidRDefault="00D90905" w:rsidP="007D11D6">
      <w:pPr>
        <w:pStyle w:val="Body"/>
        <w:rPr>
          <w:sz w:val="32"/>
          <w:szCs w:val="32"/>
        </w:rPr>
      </w:pPr>
    </w:p>
    <w:p w:rsidR="007D11D6" w:rsidRPr="00D90905" w:rsidRDefault="004A0123" w:rsidP="007D11D6">
      <w:pPr>
        <w:pStyle w:val="Body"/>
        <w:rPr>
          <w:sz w:val="32"/>
          <w:szCs w:val="32"/>
        </w:rPr>
      </w:pPr>
      <w:r w:rsidRPr="00D90905">
        <w:rPr>
          <w:sz w:val="32"/>
          <w:szCs w:val="32"/>
        </w:rPr>
        <w:t>Date</w:t>
      </w:r>
      <w:r w:rsidR="009D3EBF" w:rsidRPr="00D90905">
        <w:rPr>
          <w:sz w:val="32"/>
          <w:szCs w:val="32"/>
        </w:rPr>
        <w:t xml:space="preserve">: </w:t>
      </w:r>
      <w:r w:rsidR="002B02AF">
        <w:rPr>
          <w:sz w:val="32"/>
          <w:szCs w:val="32"/>
        </w:rPr>
        <w:t>January 7</w:t>
      </w:r>
      <w:r w:rsidR="005C141F">
        <w:rPr>
          <w:sz w:val="32"/>
          <w:szCs w:val="32"/>
        </w:rPr>
        <w:t>, 2019</w:t>
      </w:r>
    </w:p>
    <w:p w:rsidR="009D3EBF" w:rsidRPr="00D90905" w:rsidRDefault="009D3EBF" w:rsidP="007D11D6">
      <w:pPr>
        <w:pStyle w:val="Body"/>
        <w:rPr>
          <w:sz w:val="32"/>
          <w:szCs w:val="32"/>
        </w:rPr>
      </w:pPr>
    </w:p>
    <w:p w:rsidR="009D3EBF" w:rsidRPr="00D90905" w:rsidRDefault="00442EDB" w:rsidP="007D11D6">
      <w:pPr>
        <w:pStyle w:val="Body"/>
        <w:rPr>
          <w:sz w:val="32"/>
          <w:szCs w:val="32"/>
        </w:rPr>
      </w:pPr>
      <w:r w:rsidRPr="00D90905">
        <w:rPr>
          <w:sz w:val="32"/>
          <w:szCs w:val="32"/>
        </w:rPr>
        <w:t xml:space="preserve">G17PD01203: IL_West_Central_Lidar_2017_D17 </w:t>
      </w:r>
    </w:p>
    <w:p w:rsidR="00442EDB" w:rsidRPr="00D90905" w:rsidRDefault="00442EDB" w:rsidP="007D11D6">
      <w:pPr>
        <w:pStyle w:val="Body"/>
        <w:rPr>
          <w:sz w:val="32"/>
          <w:szCs w:val="32"/>
        </w:rPr>
      </w:pPr>
    </w:p>
    <w:p w:rsidR="00442EDB" w:rsidRPr="00D90905" w:rsidRDefault="00442EDB" w:rsidP="007D11D6">
      <w:pPr>
        <w:pStyle w:val="Body"/>
        <w:rPr>
          <w:sz w:val="32"/>
          <w:szCs w:val="32"/>
        </w:rPr>
      </w:pPr>
      <w:r w:rsidRPr="00D90905">
        <w:rPr>
          <w:sz w:val="32"/>
          <w:szCs w:val="32"/>
        </w:rPr>
        <w:t xml:space="preserve">Delivery Type:  </w:t>
      </w:r>
      <w:r w:rsidR="005C141F">
        <w:rPr>
          <w:sz w:val="32"/>
          <w:szCs w:val="32"/>
        </w:rPr>
        <w:t xml:space="preserve">SIZE </w:t>
      </w:r>
      <w:r w:rsidR="007D17E8">
        <w:rPr>
          <w:sz w:val="32"/>
          <w:szCs w:val="32"/>
        </w:rPr>
        <w:t>external hard drive</w:t>
      </w:r>
    </w:p>
    <w:p w:rsidR="00442EDB" w:rsidRPr="00D90905" w:rsidRDefault="00442EDB" w:rsidP="007D11D6">
      <w:pPr>
        <w:pStyle w:val="Body"/>
        <w:rPr>
          <w:sz w:val="32"/>
          <w:szCs w:val="32"/>
        </w:rPr>
      </w:pPr>
    </w:p>
    <w:p w:rsidR="00442EDB" w:rsidRPr="00D90905" w:rsidRDefault="00442EDB" w:rsidP="007D11D6">
      <w:pPr>
        <w:pStyle w:val="Body"/>
        <w:rPr>
          <w:sz w:val="32"/>
          <w:szCs w:val="32"/>
        </w:rPr>
      </w:pPr>
      <w:r w:rsidRPr="00D90905">
        <w:rPr>
          <w:sz w:val="32"/>
          <w:szCs w:val="32"/>
        </w:rPr>
        <w:t>Data Delivered:</w:t>
      </w:r>
    </w:p>
    <w:p w:rsidR="00442EDB" w:rsidRPr="00D90905" w:rsidRDefault="00442EDB" w:rsidP="007D11D6">
      <w:pPr>
        <w:pStyle w:val="Body"/>
        <w:rPr>
          <w:sz w:val="32"/>
          <w:szCs w:val="32"/>
        </w:rPr>
      </w:pPr>
    </w:p>
    <w:p w:rsidR="000860A3" w:rsidRPr="00D90905" w:rsidRDefault="000860A3" w:rsidP="000860A3">
      <w:pPr>
        <w:pStyle w:val="Body"/>
        <w:rPr>
          <w:sz w:val="32"/>
          <w:szCs w:val="32"/>
        </w:rPr>
      </w:pPr>
      <w:r>
        <w:rPr>
          <w:sz w:val="32"/>
          <w:szCs w:val="32"/>
        </w:rPr>
        <w:t>b</w:t>
      </w:r>
      <w:r w:rsidRPr="00D90905">
        <w:rPr>
          <w:sz w:val="32"/>
          <w:szCs w:val="32"/>
        </w:rPr>
        <w:t>e_rasters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55C5F">
        <w:rPr>
          <w:sz w:val="32"/>
          <w:szCs w:val="32"/>
        </w:rPr>
        <w:t>*</w:t>
      </w:r>
      <w:r w:rsidR="005C229C">
        <w:rPr>
          <w:sz w:val="32"/>
          <w:szCs w:val="32"/>
        </w:rPr>
        <w:t>22,209</w:t>
      </w:r>
      <w:r w:rsidRPr="00D90905">
        <w:rPr>
          <w:sz w:val="32"/>
          <w:szCs w:val="32"/>
        </w:rPr>
        <w:tab/>
      </w:r>
      <w:r w:rsidRPr="00D90905">
        <w:rPr>
          <w:sz w:val="32"/>
          <w:szCs w:val="32"/>
        </w:rPr>
        <w:tab/>
      </w:r>
    </w:p>
    <w:p w:rsidR="000860A3" w:rsidRDefault="000860A3" w:rsidP="000860A3">
      <w:pPr>
        <w:pStyle w:val="Body"/>
        <w:rPr>
          <w:sz w:val="32"/>
          <w:szCs w:val="32"/>
        </w:rPr>
      </w:pPr>
      <w:r>
        <w:rPr>
          <w:sz w:val="32"/>
          <w:szCs w:val="32"/>
        </w:rPr>
        <w:t>breaklines - GDB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</w:p>
    <w:p w:rsidR="000860A3" w:rsidRPr="00D90905" w:rsidRDefault="000860A3" w:rsidP="000860A3">
      <w:pPr>
        <w:pStyle w:val="Body"/>
        <w:rPr>
          <w:sz w:val="32"/>
          <w:szCs w:val="32"/>
        </w:rPr>
      </w:pPr>
      <w:r>
        <w:rPr>
          <w:sz w:val="32"/>
          <w:szCs w:val="32"/>
        </w:rPr>
        <w:t>report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C141F">
        <w:rPr>
          <w:sz w:val="32"/>
          <w:szCs w:val="32"/>
        </w:rPr>
        <w:t>1</w:t>
      </w:r>
      <w:r>
        <w:rPr>
          <w:sz w:val="32"/>
          <w:szCs w:val="32"/>
        </w:rPr>
        <w:tab/>
      </w:r>
    </w:p>
    <w:p w:rsidR="000860A3" w:rsidRDefault="000860A3" w:rsidP="000860A3">
      <w:pPr>
        <w:pStyle w:val="Body"/>
        <w:rPr>
          <w:sz w:val="32"/>
          <w:szCs w:val="32"/>
        </w:rPr>
      </w:pPr>
      <w:proofErr w:type="spellStart"/>
      <w:r w:rsidRPr="00412323">
        <w:rPr>
          <w:sz w:val="32"/>
          <w:szCs w:val="32"/>
        </w:rPr>
        <w:t>vendor_provided_xml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C141F">
        <w:rPr>
          <w:sz w:val="32"/>
          <w:szCs w:val="32"/>
        </w:rPr>
        <w:t>28</w:t>
      </w:r>
    </w:p>
    <w:p w:rsidR="000860A3" w:rsidRPr="00D90905" w:rsidRDefault="000860A3" w:rsidP="000860A3">
      <w:pPr>
        <w:pStyle w:val="Body"/>
        <w:rPr>
          <w:sz w:val="32"/>
          <w:szCs w:val="32"/>
        </w:rPr>
      </w:pPr>
      <w:r>
        <w:rPr>
          <w:sz w:val="32"/>
          <w:szCs w:val="32"/>
        </w:rPr>
        <w:t>Shape file</w:t>
      </w:r>
      <w:r>
        <w:rPr>
          <w:sz w:val="32"/>
          <w:szCs w:val="32"/>
        </w:rPr>
        <w:tab/>
      </w:r>
      <w:r w:rsidR="00FD4BFD">
        <w:rPr>
          <w:sz w:val="32"/>
          <w:szCs w:val="32"/>
        </w:rPr>
        <w:tab/>
      </w:r>
      <w:r w:rsidR="00FD4BFD">
        <w:rPr>
          <w:sz w:val="32"/>
          <w:szCs w:val="32"/>
        </w:rPr>
        <w:tab/>
      </w:r>
      <w:r w:rsidR="00FD4BFD">
        <w:rPr>
          <w:sz w:val="32"/>
          <w:szCs w:val="32"/>
        </w:rPr>
        <w:tab/>
      </w:r>
      <w:r w:rsidR="007D17E8">
        <w:rPr>
          <w:sz w:val="32"/>
          <w:szCs w:val="32"/>
        </w:rPr>
        <w:t>3</w:t>
      </w:r>
      <w:r>
        <w:rPr>
          <w:sz w:val="32"/>
          <w:szCs w:val="32"/>
        </w:rPr>
        <w:tab/>
      </w:r>
    </w:p>
    <w:p w:rsidR="000860A3" w:rsidRDefault="000860A3" w:rsidP="000860A3">
      <w:pPr>
        <w:pStyle w:val="Body"/>
        <w:rPr>
          <w:sz w:val="32"/>
          <w:szCs w:val="32"/>
        </w:rPr>
      </w:pPr>
      <w:proofErr w:type="spellStart"/>
      <w:r>
        <w:rPr>
          <w:sz w:val="32"/>
          <w:szCs w:val="32"/>
        </w:rPr>
        <w:t>Tilecls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C141F">
        <w:rPr>
          <w:sz w:val="32"/>
          <w:szCs w:val="32"/>
        </w:rPr>
        <w:t>87</w:t>
      </w:r>
    </w:p>
    <w:p w:rsidR="00555C5F" w:rsidRDefault="00555C5F" w:rsidP="00555C5F">
      <w:pPr>
        <w:pStyle w:val="NoSpacing"/>
      </w:pPr>
    </w:p>
    <w:p w:rsidR="00555C5F" w:rsidRPr="00555C5F" w:rsidRDefault="00555C5F" w:rsidP="000860A3">
      <w:pPr>
        <w:pStyle w:val="Body"/>
        <w:rPr>
          <w:sz w:val="32"/>
          <w:szCs w:val="32"/>
        </w:rPr>
      </w:pPr>
      <w:r w:rsidRPr="00555C5F">
        <w:rPr>
          <w:sz w:val="32"/>
          <w:szCs w:val="32"/>
        </w:rPr>
        <w:t xml:space="preserve">* One tile located in Mason County, titled 2353_1367, </w:t>
      </w:r>
      <w:bookmarkStart w:id="0" w:name="_GoBack"/>
      <w:bookmarkEnd w:id="0"/>
      <w:r w:rsidRPr="00555C5F">
        <w:rPr>
          <w:sz w:val="32"/>
          <w:szCs w:val="32"/>
        </w:rPr>
        <w:t xml:space="preserve">did not contain LAS points as it consisted strictly of water with no points present. Therefore, no intensity image TIF </w:t>
      </w:r>
      <w:r>
        <w:rPr>
          <w:sz w:val="32"/>
          <w:szCs w:val="32"/>
        </w:rPr>
        <w:t>could be</w:t>
      </w:r>
      <w:r w:rsidRPr="00555C5F">
        <w:rPr>
          <w:sz w:val="32"/>
          <w:szCs w:val="32"/>
        </w:rPr>
        <w:t xml:space="preserve"> produced for this tile, only a hydro-flattened DEM </w:t>
      </w:r>
      <w:r>
        <w:rPr>
          <w:sz w:val="32"/>
          <w:szCs w:val="32"/>
        </w:rPr>
        <w:t>was created</w:t>
      </w:r>
      <w:r w:rsidRPr="00555C5F">
        <w:rPr>
          <w:sz w:val="32"/>
          <w:szCs w:val="32"/>
        </w:rPr>
        <w:t xml:space="preserve">. This tile </w:t>
      </w:r>
      <w:r>
        <w:rPr>
          <w:sz w:val="32"/>
          <w:szCs w:val="32"/>
        </w:rPr>
        <w:t>is</w:t>
      </w:r>
      <w:r w:rsidRPr="00555C5F">
        <w:rPr>
          <w:sz w:val="32"/>
          <w:szCs w:val="32"/>
        </w:rPr>
        <w:t xml:space="preserve"> included in the tile index.</w:t>
      </w:r>
    </w:p>
    <w:p w:rsidR="00555C5F" w:rsidRDefault="00555C5F" w:rsidP="000860A3">
      <w:pPr>
        <w:pStyle w:val="Body"/>
        <w:rPr>
          <w:sz w:val="32"/>
          <w:szCs w:val="32"/>
        </w:rPr>
      </w:pPr>
    </w:p>
    <w:p w:rsidR="006A23F3" w:rsidRPr="006A23F3" w:rsidRDefault="006A23F3" w:rsidP="007D11D6">
      <w:pPr>
        <w:pStyle w:val="Body"/>
        <w:rPr>
          <w:sz w:val="32"/>
          <w:szCs w:val="32"/>
        </w:rPr>
      </w:pPr>
      <w:r w:rsidRPr="006A23F3">
        <w:rPr>
          <w:sz w:val="32"/>
          <w:szCs w:val="32"/>
        </w:rPr>
        <w:t>Bridge QC call for 2381_1303 was left in as a box culvert localized ground cleanup was preformed around the feature and a new DEM was generated.  Please see screen shot below.</w:t>
      </w:r>
    </w:p>
    <w:p w:rsidR="00442EDB" w:rsidRDefault="00442EDB" w:rsidP="007D11D6">
      <w:pPr>
        <w:pStyle w:val="Body"/>
        <w:rPr>
          <w:sz w:val="28"/>
          <w:szCs w:val="28"/>
        </w:rPr>
      </w:pPr>
    </w:p>
    <w:p w:rsidR="00442EDB" w:rsidRPr="006A23F3" w:rsidRDefault="006A23F3" w:rsidP="007D11D6">
      <w:pPr>
        <w:pStyle w:val="Body"/>
        <w:rPr>
          <w:sz w:val="32"/>
          <w:szCs w:val="32"/>
        </w:rPr>
      </w:pPr>
      <w:r w:rsidRPr="006A23F3">
        <w:rPr>
          <w:color w:val="FF0000"/>
          <w:sz w:val="32"/>
          <w:szCs w:val="32"/>
        </w:rPr>
        <w:t>Point VVA53_1 has an elevation of 6.5 feet.</w:t>
      </w:r>
      <w:r>
        <w:rPr>
          <w:color w:val="FF0000"/>
          <w:sz w:val="32"/>
          <w:szCs w:val="32"/>
        </w:rPr>
        <w:t xml:space="preserve">  </w:t>
      </w:r>
      <w:r w:rsidRPr="006A23F3">
        <w:rPr>
          <w:sz w:val="32"/>
          <w:szCs w:val="32"/>
        </w:rPr>
        <w:t>ASI has reviewed all records</w:t>
      </w:r>
      <w:r w:rsidR="00C072E1">
        <w:rPr>
          <w:sz w:val="32"/>
          <w:szCs w:val="32"/>
        </w:rPr>
        <w:t>/</w:t>
      </w:r>
      <w:r w:rsidR="00283652">
        <w:rPr>
          <w:sz w:val="32"/>
          <w:szCs w:val="32"/>
        </w:rPr>
        <w:t xml:space="preserve">data </w:t>
      </w:r>
      <w:r w:rsidR="00283652" w:rsidRPr="006A23F3">
        <w:rPr>
          <w:sz w:val="32"/>
          <w:szCs w:val="32"/>
        </w:rPr>
        <w:t>and</w:t>
      </w:r>
      <w:r w:rsidR="00C072E1">
        <w:rPr>
          <w:sz w:val="32"/>
          <w:szCs w:val="32"/>
        </w:rPr>
        <w:t xml:space="preserve"> all indicate that </w:t>
      </w:r>
      <w:r w:rsidRPr="006A23F3">
        <w:rPr>
          <w:sz w:val="32"/>
          <w:szCs w:val="32"/>
        </w:rPr>
        <w:t xml:space="preserve">Point VVA53 has </w:t>
      </w:r>
      <w:r w:rsidR="00C072E1">
        <w:rPr>
          <w:sz w:val="32"/>
          <w:szCs w:val="32"/>
        </w:rPr>
        <w:t xml:space="preserve">an </w:t>
      </w:r>
      <w:r w:rsidRPr="006A23F3">
        <w:rPr>
          <w:sz w:val="32"/>
          <w:szCs w:val="32"/>
        </w:rPr>
        <w:t>elevation of 650.245 feet</w:t>
      </w:r>
      <w:r w:rsidR="00C072E1">
        <w:rPr>
          <w:sz w:val="32"/>
          <w:szCs w:val="32"/>
        </w:rPr>
        <w:t xml:space="preserve"> (please see page 27 of report).   </w:t>
      </w:r>
      <w:r w:rsidRPr="006A23F3">
        <w:rPr>
          <w:sz w:val="32"/>
          <w:szCs w:val="32"/>
        </w:rPr>
        <w:t xml:space="preserve"> </w:t>
      </w:r>
    </w:p>
    <w:p w:rsidR="004A0123" w:rsidRPr="00611D9E" w:rsidRDefault="004A0123" w:rsidP="007D11D6">
      <w:pPr>
        <w:pStyle w:val="Body"/>
        <w:rPr>
          <w:sz w:val="24"/>
          <w:szCs w:val="24"/>
        </w:rPr>
      </w:pPr>
    </w:p>
    <w:p w:rsidR="007D11D6" w:rsidRPr="00611D9E" w:rsidRDefault="004A0123" w:rsidP="00B97150">
      <w:pPr>
        <w:pStyle w:val="Body"/>
        <w:rPr>
          <w:sz w:val="24"/>
          <w:szCs w:val="24"/>
        </w:rPr>
      </w:pPr>
      <w:r w:rsidRPr="00BD32C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D1B2DD7" wp14:editId="56BA7702">
                <wp:simplePos x="0" y="0"/>
                <wp:positionH relativeFrom="column">
                  <wp:posOffset>-1518920</wp:posOffset>
                </wp:positionH>
                <wp:positionV relativeFrom="page">
                  <wp:posOffset>1413510</wp:posOffset>
                </wp:positionV>
                <wp:extent cx="1143000" cy="1143000"/>
                <wp:effectExtent l="0" t="381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D9E" w:rsidRDefault="00611D9E" w:rsidP="009F21FF">
                            <w:pPr>
                              <w:pStyle w:val="Caption"/>
                              <w:spacing w:line="360" w:lineRule="auto"/>
                            </w:pPr>
                            <w:r>
                              <w:t>Aerial Services, Inc.</w:t>
                            </w:r>
                          </w:p>
                          <w:p w:rsidR="00611D9E" w:rsidRDefault="00611D9E" w:rsidP="009F21FF">
                            <w:pPr>
                              <w:pStyle w:val="Caption"/>
                              <w:spacing w:line="360" w:lineRule="auto"/>
                            </w:pPr>
                            <w:r>
                              <w:t>6315 Chancellor Dr.</w:t>
                            </w:r>
                          </w:p>
                          <w:p w:rsidR="00611D9E" w:rsidRPr="00E5603D" w:rsidRDefault="00611D9E" w:rsidP="009F21FF">
                            <w:pPr>
                              <w:pStyle w:val="Caption"/>
                              <w:spacing w:line="360" w:lineRule="auto"/>
                            </w:pPr>
                            <w:r w:rsidRPr="00E5603D">
                              <w:t xml:space="preserve">Cedar </w:t>
                            </w:r>
                            <w:r w:rsidRPr="00176900">
                              <w:t>Falls</w:t>
                            </w:r>
                            <w:r w:rsidRPr="00E5603D">
                              <w:t xml:space="preserve">, </w:t>
                            </w:r>
                            <w:smartTag w:uri="urn:schemas-microsoft-com:office:smarttags" w:element="State">
                              <w:r w:rsidRPr="00E5603D">
                                <w:t>IA</w:t>
                              </w:r>
                            </w:smartTag>
                            <w:r w:rsidRPr="00E5603D">
                              <w:t xml:space="preserve">  </w:t>
                            </w:r>
                            <w:smartTag w:uri="urn:schemas-microsoft-com:office:smarttags" w:element="PostalCode">
                              <w:r w:rsidRPr="00E5603D">
                                <w:t>50613</w:t>
                              </w:r>
                            </w:smartTag>
                          </w:p>
                          <w:p w:rsidR="00611D9E" w:rsidRPr="00E5603D" w:rsidRDefault="00611D9E" w:rsidP="009F21FF">
                            <w:pPr>
                              <w:pStyle w:val="Caption"/>
                              <w:spacing w:line="360" w:lineRule="auto"/>
                            </w:pPr>
                            <w:r w:rsidRPr="00E5603D">
                              <w:t>319-277-0436 TEL</w:t>
                            </w:r>
                          </w:p>
                          <w:p w:rsidR="00611D9E" w:rsidRPr="00E5603D" w:rsidRDefault="007B3425" w:rsidP="009F21FF">
                            <w:pPr>
                              <w:pStyle w:val="Caption"/>
                              <w:spacing w:line="360" w:lineRule="auto"/>
                            </w:pPr>
                            <w:r>
                              <w:t>866-800-4799</w:t>
                            </w:r>
                            <w:r w:rsidR="00611D9E" w:rsidRPr="00E5603D">
                              <w:t xml:space="preserve"> FAX</w:t>
                            </w:r>
                          </w:p>
                          <w:p w:rsidR="00611D9E" w:rsidRDefault="00611D9E" w:rsidP="009F21FF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19.6pt;margin-top:111.3pt;width:90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" filled="f" stroked="f">
                <v:textbox inset="0,0,0,0">
                  <w:txbxContent>
                    <w:p w:rsidR="00611D9E" w:rsidRDefault="00611D9E" w:rsidP="009F21FF">
                      <w:pPr>
                        <w:pStyle w:val="Caption"/>
                        <w:spacing w:line="360" w:lineRule="auto"/>
                      </w:pPr>
                      <w:r>
                        <w:t>Aerial Services, Inc.</w:t>
                      </w:r>
                    </w:p>
                    <w:p w:rsidR="00611D9E" w:rsidRDefault="00611D9E" w:rsidP="009F21FF">
                      <w:pPr>
                        <w:pStyle w:val="Caption"/>
                        <w:spacing w:line="360" w:lineRule="auto"/>
                      </w:pPr>
                      <w:r>
                        <w:t>6315 Chancellor Dr.</w:t>
                      </w:r>
                    </w:p>
                    <w:p w:rsidR="00611D9E" w:rsidRPr="00E5603D" w:rsidRDefault="00611D9E" w:rsidP="009F21FF">
                      <w:pPr>
                        <w:pStyle w:val="Caption"/>
                        <w:spacing w:line="360" w:lineRule="auto"/>
                      </w:pPr>
                      <w:r w:rsidRPr="00E5603D">
                        <w:t xml:space="preserve">Cedar </w:t>
                      </w:r>
                      <w:r w:rsidRPr="00176900">
                        <w:t>Falls</w:t>
                      </w:r>
                      <w:r w:rsidRPr="00E5603D">
                        <w:t xml:space="preserve">, </w:t>
                      </w:r>
                      <w:smartTag w:uri="urn:schemas-microsoft-com:office:smarttags" w:element="State">
                        <w:r w:rsidRPr="00E5603D">
                          <w:t>IA</w:t>
                        </w:r>
                      </w:smartTag>
                      <w:r w:rsidRPr="00E5603D">
                        <w:t xml:space="preserve">  </w:t>
                      </w:r>
                      <w:smartTag w:uri="urn:schemas-microsoft-com:office:smarttags" w:element="PostalCode">
                        <w:r w:rsidRPr="00E5603D">
                          <w:t>50613</w:t>
                        </w:r>
                      </w:smartTag>
                    </w:p>
                    <w:p w:rsidR="00611D9E" w:rsidRPr="00E5603D" w:rsidRDefault="00611D9E" w:rsidP="009F21FF">
                      <w:pPr>
                        <w:pStyle w:val="Caption"/>
                        <w:spacing w:line="360" w:lineRule="auto"/>
                      </w:pPr>
                      <w:r w:rsidRPr="00E5603D">
                        <w:t>319-277-0436 TEL</w:t>
                      </w:r>
                    </w:p>
                    <w:p w:rsidR="00611D9E" w:rsidRPr="00E5603D" w:rsidRDefault="007B3425" w:rsidP="009F21FF">
                      <w:pPr>
                        <w:pStyle w:val="Caption"/>
                        <w:spacing w:line="360" w:lineRule="auto"/>
                      </w:pPr>
                      <w:r>
                        <w:t>866-800-4799</w:t>
                      </w:r>
                      <w:r w:rsidR="00611D9E" w:rsidRPr="00E5603D">
                        <w:t xml:space="preserve"> FAX</w:t>
                      </w:r>
                    </w:p>
                    <w:p w:rsidR="00611D9E" w:rsidRDefault="00611D9E" w:rsidP="009F21FF">
                      <w:pPr>
                        <w:spacing w:line="360" w:lineRule="auto"/>
                      </w:pP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Pr="00BD32C9">
        <w:rPr>
          <w:noProof/>
          <w:sz w:val="32"/>
          <w:szCs w:val="32"/>
        </w:rPr>
        <w:drawing>
          <wp:anchor distT="0" distB="0" distL="118745" distR="118745" simplePos="0" relativeHeight="251657216" behindDoc="0" locked="1" layoutInCell="1" allowOverlap="1" wp14:anchorId="4A7462C4" wp14:editId="6DFDC747">
            <wp:simplePos x="0" y="0"/>
            <wp:positionH relativeFrom="page">
              <wp:posOffset>285750</wp:posOffset>
            </wp:positionH>
            <wp:positionV relativeFrom="page">
              <wp:posOffset>299720</wp:posOffset>
            </wp:positionV>
            <wp:extent cx="1009650" cy="1085850"/>
            <wp:effectExtent l="0" t="0" r="0" b="0"/>
            <wp:wrapNone/>
            <wp:docPr id="7" name="Picture 7" descr="asilogo_no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ilogo_nona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66F10" w:rsidRPr="00BD32C9">
        <w:rPr>
          <w:sz w:val="32"/>
          <w:szCs w:val="32"/>
        </w:rPr>
        <w:t>Sample_system_ID_LAS</w:t>
      </w:r>
      <w:proofErr w:type="spellEnd"/>
      <w:r w:rsidR="00966F10" w:rsidRPr="00BD32C9">
        <w:rPr>
          <w:sz w:val="32"/>
          <w:szCs w:val="32"/>
        </w:rPr>
        <w:t xml:space="preserve"> Included in the </w:t>
      </w:r>
      <w:proofErr w:type="spellStart"/>
      <w:r w:rsidR="00966F10" w:rsidRPr="00BD32C9">
        <w:rPr>
          <w:sz w:val="32"/>
          <w:szCs w:val="32"/>
        </w:rPr>
        <w:t>tilecls</w:t>
      </w:r>
      <w:proofErr w:type="spellEnd"/>
      <w:r w:rsidR="00966F10" w:rsidRPr="00BD32C9">
        <w:rPr>
          <w:sz w:val="32"/>
          <w:szCs w:val="32"/>
        </w:rPr>
        <w:t xml:space="preserve"> is a sample LAS with </w:t>
      </w:r>
      <w:proofErr w:type="spellStart"/>
      <w:r w:rsidR="00966F10" w:rsidRPr="00BD32C9">
        <w:rPr>
          <w:sz w:val="32"/>
          <w:szCs w:val="32"/>
        </w:rPr>
        <w:t>SystemID</w:t>
      </w:r>
      <w:proofErr w:type="spellEnd"/>
      <w:r w:rsidR="00966F10" w:rsidRPr="00BD32C9">
        <w:rPr>
          <w:sz w:val="32"/>
          <w:szCs w:val="32"/>
        </w:rPr>
        <w:t xml:space="preserve"> correction – </w:t>
      </w:r>
      <w:r w:rsidR="00BD32C9" w:rsidRPr="00BD32C9">
        <w:rPr>
          <w:sz w:val="32"/>
          <w:szCs w:val="32"/>
        </w:rPr>
        <w:t xml:space="preserve">if desired </w:t>
      </w:r>
      <w:r w:rsidR="00966F10" w:rsidRPr="00BD32C9">
        <w:rPr>
          <w:sz w:val="32"/>
          <w:szCs w:val="32"/>
        </w:rPr>
        <w:t>this</w:t>
      </w:r>
      <w:r w:rsidR="00BD32C9" w:rsidRPr="00BD32C9">
        <w:rPr>
          <w:sz w:val="32"/>
          <w:szCs w:val="32"/>
        </w:rPr>
        <w:t xml:space="preserve"> correction</w:t>
      </w:r>
      <w:r w:rsidR="00966F10" w:rsidRPr="00BD32C9">
        <w:rPr>
          <w:sz w:val="32"/>
          <w:szCs w:val="32"/>
        </w:rPr>
        <w:t xml:space="preserve"> can be applied to all LAS</w:t>
      </w:r>
      <w:r w:rsidR="00BD32C9" w:rsidRPr="00BD32C9">
        <w:rPr>
          <w:sz w:val="32"/>
          <w:szCs w:val="32"/>
        </w:rPr>
        <w:t xml:space="preserve"> upon final delivery</w:t>
      </w:r>
      <w:r w:rsidR="00BD32C9">
        <w:rPr>
          <w:sz w:val="24"/>
          <w:szCs w:val="24"/>
        </w:rPr>
        <w:t>.</w:t>
      </w:r>
      <w:r w:rsidR="00966F10">
        <w:rPr>
          <w:sz w:val="24"/>
          <w:szCs w:val="24"/>
        </w:rPr>
        <w:t xml:space="preserve"> </w:t>
      </w:r>
    </w:p>
    <w:sectPr w:rsidR="007D11D6" w:rsidRPr="00611D9E" w:rsidSect="00E03EEB">
      <w:footerReference w:type="default" r:id="rId9"/>
      <w:pgSz w:w="12240" w:h="15840" w:code="1"/>
      <w:pgMar w:top="1440" w:right="1440" w:bottom="1440" w:left="28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23" w:rsidRDefault="004A0123">
      <w:r>
        <w:separator/>
      </w:r>
    </w:p>
  </w:endnote>
  <w:endnote w:type="continuationSeparator" w:id="0">
    <w:p w:rsidR="004A0123" w:rsidRDefault="004A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9E" w:rsidRPr="00E5603D" w:rsidRDefault="00611D9E" w:rsidP="00E03EEB">
    <w:pPr>
      <w:pStyle w:val="Caption"/>
      <w:spacing w:line="240" w:lineRule="auto"/>
      <w:ind w:right="-180"/>
      <w:jc w:val="right"/>
    </w:pPr>
    <w:r>
      <w:t>Professional Geospatial Consultants Since 1967</w:t>
    </w:r>
    <w:r>
      <w:br/>
      <w:t xml:space="preserve">Geospatial Solutions </w:t>
    </w:r>
    <w:r w:rsidRPr="006E2744">
      <w:rPr>
        <w:rFonts w:cs="Arial"/>
        <w:color w:val="003399"/>
        <w:szCs w:val="17"/>
      </w:rPr>
      <w:t>•</w:t>
    </w:r>
    <w:r>
      <w:rPr>
        <w:rFonts w:cs="Arial"/>
        <w:color w:val="003399"/>
        <w:szCs w:val="17"/>
      </w:rPr>
      <w:t xml:space="preserve"> Aerial Photography</w:t>
    </w:r>
    <w:r w:rsidRPr="006E2744">
      <w:rPr>
        <w:rFonts w:cs="Arial"/>
        <w:color w:val="003399"/>
        <w:szCs w:val="17"/>
      </w:rPr>
      <w:t xml:space="preserve"> •</w:t>
    </w:r>
    <w:r>
      <w:rPr>
        <w:rFonts w:cs="Arial"/>
        <w:color w:val="003399"/>
        <w:szCs w:val="17"/>
      </w:rPr>
      <w:t xml:space="preserve"> Photogrammetric Mapping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23" w:rsidRDefault="004A0123">
      <w:r>
        <w:separator/>
      </w:r>
    </w:p>
  </w:footnote>
  <w:footnote w:type="continuationSeparator" w:id="0">
    <w:p w:rsidR="004A0123" w:rsidRDefault="004A0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08D8"/>
    <w:multiLevelType w:val="hybridMultilevel"/>
    <w:tmpl w:val="C910FECA"/>
    <w:lvl w:ilvl="0" w:tplc="C244288E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23"/>
    <w:rsid w:val="00027277"/>
    <w:rsid w:val="00067269"/>
    <w:rsid w:val="000838B9"/>
    <w:rsid w:val="000860A3"/>
    <w:rsid w:val="000D6BE1"/>
    <w:rsid w:val="000E6D1A"/>
    <w:rsid w:val="0012120D"/>
    <w:rsid w:val="00140A4F"/>
    <w:rsid w:val="00141B07"/>
    <w:rsid w:val="00176900"/>
    <w:rsid w:val="001803AC"/>
    <w:rsid w:val="001D3253"/>
    <w:rsid w:val="001D64DE"/>
    <w:rsid w:val="002712B4"/>
    <w:rsid w:val="00283652"/>
    <w:rsid w:val="002A29FE"/>
    <w:rsid w:val="002B02AF"/>
    <w:rsid w:val="002E68D3"/>
    <w:rsid w:val="00365AB1"/>
    <w:rsid w:val="0036786E"/>
    <w:rsid w:val="00385528"/>
    <w:rsid w:val="003929B8"/>
    <w:rsid w:val="003C40D6"/>
    <w:rsid w:val="003C6E7C"/>
    <w:rsid w:val="003D20EC"/>
    <w:rsid w:val="003E0833"/>
    <w:rsid w:val="003E4C51"/>
    <w:rsid w:val="00413312"/>
    <w:rsid w:val="00432399"/>
    <w:rsid w:val="00442EDB"/>
    <w:rsid w:val="00452BD5"/>
    <w:rsid w:val="004A0123"/>
    <w:rsid w:val="004A0D42"/>
    <w:rsid w:val="0053341C"/>
    <w:rsid w:val="00551661"/>
    <w:rsid w:val="00555C5F"/>
    <w:rsid w:val="00582F49"/>
    <w:rsid w:val="005948F0"/>
    <w:rsid w:val="005C141F"/>
    <w:rsid w:val="005C229C"/>
    <w:rsid w:val="005C647F"/>
    <w:rsid w:val="005C65BA"/>
    <w:rsid w:val="005C6B28"/>
    <w:rsid w:val="00611D9E"/>
    <w:rsid w:val="00632C10"/>
    <w:rsid w:val="00657533"/>
    <w:rsid w:val="006606A8"/>
    <w:rsid w:val="00684651"/>
    <w:rsid w:val="006A23F3"/>
    <w:rsid w:val="006A4394"/>
    <w:rsid w:val="006D4703"/>
    <w:rsid w:val="006F733D"/>
    <w:rsid w:val="007440FA"/>
    <w:rsid w:val="007B3425"/>
    <w:rsid w:val="007B4582"/>
    <w:rsid w:val="007C6438"/>
    <w:rsid w:val="007D11D6"/>
    <w:rsid w:val="007D17E8"/>
    <w:rsid w:val="0080434D"/>
    <w:rsid w:val="00814472"/>
    <w:rsid w:val="0087557D"/>
    <w:rsid w:val="00896611"/>
    <w:rsid w:val="008E13DE"/>
    <w:rsid w:val="008E1C16"/>
    <w:rsid w:val="00966F10"/>
    <w:rsid w:val="009773AA"/>
    <w:rsid w:val="009C59C9"/>
    <w:rsid w:val="009D3EBF"/>
    <w:rsid w:val="009F21FF"/>
    <w:rsid w:val="00AA438A"/>
    <w:rsid w:val="00AF504B"/>
    <w:rsid w:val="00B04BF1"/>
    <w:rsid w:val="00B12364"/>
    <w:rsid w:val="00B24126"/>
    <w:rsid w:val="00B90917"/>
    <w:rsid w:val="00B97150"/>
    <w:rsid w:val="00BD32C9"/>
    <w:rsid w:val="00BF3614"/>
    <w:rsid w:val="00C06665"/>
    <w:rsid w:val="00C06ACE"/>
    <w:rsid w:val="00C072E1"/>
    <w:rsid w:val="00C22F25"/>
    <w:rsid w:val="00C56EAB"/>
    <w:rsid w:val="00C73B97"/>
    <w:rsid w:val="00C91C78"/>
    <w:rsid w:val="00CB5CDF"/>
    <w:rsid w:val="00CD1D93"/>
    <w:rsid w:val="00D90905"/>
    <w:rsid w:val="00E03EEB"/>
    <w:rsid w:val="00E14B33"/>
    <w:rsid w:val="00E5568A"/>
    <w:rsid w:val="00E5603D"/>
    <w:rsid w:val="00F07B93"/>
    <w:rsid w:val="00F330EA"/>
    <w:rsid w:val="00F8505D"/>
    <w:rsid w:val="00F90C46"/>
    <w:rsid w:val="00F9474B"/>
    <w:rsid w:val="00FB6252"/>
    <w:rsid w:val="00F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121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212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773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773AA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12120D"/>
    <w:rPr>
      <w:rFonts w:ascii="Garamond" w:hAnsi="Garamond"/>
      <w:sz w:val="22"/>
      <w:szCs w:val="22"/>
    </w:rPr>
  </w:style>
  <w:style w:type="paragraph" w:customStyle="1" w:styleId="BulletedList">
    <w:name w:val="Bulleted List"/>
    <w:basedOn w:val="Normal"/>
    <w:rsid w:val="0012120D"/>
    <w:pPr>
      <w:numPr>
        <w:numId w:val="1"/>
      </w:numPr>
      <w:tabs>
        <w:tab w:val="left" w:pos="1440"/>
      </w:tabs>
    </w:pPr>
    <w:rPr>
      <w:rFonts w:ascii="Garamond" w:hAnsi="Garamond"/>
      <w:kern w:val="20"/>
      <w:sz w:val="22"/>
      <w:szCs w:val="22"/>
    </w:rPr>
  </w:style>
  <w:style w:type="paragraph" w:styleId="Caption">
    <w:name w:val="caption"/>
    <w:basedOn w:val="Normal"/>
    <w:qFormat/>
    <w:rsid w:val="0012120D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Myriad-Roman"/>
      <w:color w:val="00539A"/>
      <w:sz w:val="17"/>
      <w:szCs w:val="18"/>
    </w:rPr>
  </w:style>
  <w:style w:type="paragraph" w:customStyle="1" w:styleId="MainTitles">
    <w:name w:val="Main Titles"/>
    <w:basedOn w:val="Normal"/>
    <w:rsid w:val="0012120D"/>
    <w:pPr>
      <w:keepNext/>
    </w:pPr>
    <w:rPr>
      <w:rFonts w:ascii="Arial" w:hAnsi="Arial"/>
      <w:b/>
      <w:bCs/>
      <w:spacing w:val="20"/>
      <w:sz w:val="28"/>
      <w:szCs w:val="28"/>
    </w:rPr>
  </w:style>
  <w:style w:type="paragraph" w:customStyle="1" w:styleId="Subheading">
    <w:name w:val="Subheading"/>
    <w:basedOn w:val="Normal"/>
    <w:rsid w:val="0012120D"/>
    <w:pPr>
      <w:keepNext/>
      <w:outlineLvl w:val="2"/>
    </w:pPr>
    <w:rPr>
      <w:rFonts w:ascii="Arial" w:hAnsi="Arial"/>
      <w:b/>
      <w:snapToGrid w:val="0"/>
      <w:spacing w:val="20"/>
      <w:kern w:val="20"/>
      <w:sz w:val="22"/>
      <w:szCs w:val="22"/>
    </w:rPr>
  </w:style>
  <w:style w:type="paragraph" w:styleId="BalloonText">
    <w:name w:val="Balloon Text"/>
    <w:basedOn w:val="Normal"/>
    <w:link w:val="BalloonTextChar"/>
    <w:rsid w:val="00367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786E"/>
    <w:rPr>
      <w:rFonts w:ascii="Tahoma" w:hAnsi="Tahoma" w:cs="Tahoma"/>
      <w:sz w:val="16"/>
      <w:szCs w:val="16"/>
    </w:rPr>
  </w:style>
  <w:style w:type="character" w:styleId="Hyperlink">
    <w:name w:val="Hyperlink"/>
    <w:rsid w:val="006D4703"/>
    <w:rPr>
      <w:color w:val="0000FF"/>
      <w:u w:val="single"/>
    </w:rPr>
  </w:style>
  <w:style w:type="paragraph" w:styleId="NoSpacing">
    <w:name w:val="No Spacing"/>
    <w:uiPriority w:val="1"/>
    <w:qFormat/>
    <w:rsid w:val="00555C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121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212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773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773AA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12120D"/>
    <w:rPr>
      <w:rFonts w:ascii="Garamond" w:hAnsi="Garamond"/>
      <w:sz w:val="22"/>
      <w:szCs w:val="22"/>
    </w:rPr>
  </w:style>
  <w:style w:type="paragraph" w:customStyle="1" w:styleId="BulletedList">
    <w:name w:val="Bulleted List"/>
    <w:basedOn w:val="Normal"/>
    <w:rsid w:val="0012120D"/>
    <w:pPr>
      <w:numPr>
        <w:numId w:val="1"/>
      </w:numPr>
      <w:tabs>
        <w:tab w:val="left" w:pos="1440"/>
      </w:tabs>
    </w:pPr>
    <w:rPr>
      <w:rFonts w:ascii="Garamond" w:hAnsi="Garamond"/>
      <w:kern w:val="20"/>
      <w:sz w:val="22"/>
      <w:szCs w:val="22"/>
    </w:rPr>
  </w:style>
  <w:style w:type="paragraph" w:styleId="Caption">
    <w:name w:val="caption"/>
    <w:basedOn w:val="Normal"/>
    <w:qFormat/>
    <w:rsid w:val="0012120D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Myriad-Roman"/>
      <w:color w:val="00539A"/>
      <w:sz w:val="17"/>
      <w:szCs w:val="18"/>
    </w:rPr>
  </w:style>
  <w:style w:type="paragraph" w:customStyle="1" w:styleId="MainTitles">
    <w:name w:val="Main Titles"/>
    <w:basedOn w:val="Normal"/>
    <w:rsid w:val="0012120D"/>
    <w:pPr>
      <w:keepNext/>
    </w:pPr>
    <w:rPr>
      <w:rFonts w:ascii="Arial" w:hAnsi="Arial"/>
      <w:b/>
      <w:bCs/>
      <w:spacing w:val="20"/>
      <w:sz w:val="28"/>
      <w:szCs w:val="28"/>
    </w:rPr>
  </w:style>
  <w:style w:type="paragraph" w:customStyle="1" w:styleId="Subheading">
    <w:name w:val="Subheading"/>
    <w:basedOn w:val="Normal"/>
    <w:rsid w:val="0012120D"/>
    <w:pPr>
      <w:keepNext/>
      <w:outlineLvl w:val="2"/>
    </w:pPr>
    <w:rPr>
      <w:rFonts w:ascii="Arial" w:hAnsi="Arial"/>
      <w:b/>
      <w:snapToGrid w:val="0"/>
      <w:spacing w:val="20"/>
      <w:kern w:val="20"/>
      <w:sz w:val="22"/>
      <w:szCs w:val="22"/>
    </w:rPr>
  </w:style>
  <w:style w:type="paragraph" w:styleId="BalloonText">
    <w:name w:val="Balloon Text"/>
    <w:basedOn w:val="Normal"/>
    <w:link w:val="BalloonTextChar"/>
    <w:rsid w:val="00367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786E"/>
    <w:rPr>
      <w:rFonts w:ascii="Tahoma" w:hAnsi="Tahoma" w:cs="Tahoma"/>
      <w:sz w:val="16"/>
      <w:szCs w:val="16"/>
    </w:rPr>
  </w:style>
  <w:style w:type="character" w:styleId="Hyperlink">
    <w:name w:val="Hyperlink"/>
    <w:rsid w:val="006D4703"/>
    <w:rPr>
      <w:color w:val="0000FF"/>
      <w:u w:val="single"/>
    </w:rPr>
  </w:style>
  <w:style w:type="paragraph" w:styleId="NoSpacing">
    <w:name w:val="No Spacing"/>
    <w:uiPriority w:val="1"/>
    <w:qFormat/>
    <w:rsid w:val="00555C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sclient\C\Users\shessefort\Letter_Head\Letterhead%20(For%20Plain%20Paper%20-%20One%20Page%20Only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(For Plain Paper - One Page Only)</Template>
  <TotalTime>287</TotalTime>
  <Pages>1</Pages>
  <Words>165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________________, 2002</vt:lpstr>
    </vt:vector>
  </TitlesOfParts>
  <Company>Unknown Organization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________________, 2002</dc:title>
  <dc:creator>Susan Hessefort</dc:creator>
  <cp:lastModifiedBy>Susan Hessefort</cp:lastModifiedBy>
  <cp:revision>14</cp:revision>
  <cp:lastPrinted>2018-10-18T15:47:00Z</cp:lastPrinted>
  <dcterms:created xsi:type="dcterms:W3CDTF">2018-10-12T12:51:00Z</dcterms:created>
  <dcterms:modified xsi:type="dcterms:W3CDTF">2019-01-07T14:39:00Z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1876340217</vt:i4>
  </property>
  <property fmtid="{D5CDD505-2E9C-101B-9397-08002B2CF9AE}" pid="3" name="_EmailSubject">
    <vt:lpwstr>Files to file</vt:lpwstr>
  </property>
  <property fmtid="{D5CDD505-2E9C-101B-9397-08002B2CF9AE}" pid="4" name="_AuthorEmail">
    <vt:lpwstr>mtully@ASI-GIS.com</vt:lpwstr>
  </property>
  <property fmtid="{D5CDD505-2E9C-101B-9397-08002B2CF9AE}" pid="5" name="_AuthorEmailDisplayName">
    <vt:lpwstr>Tully, Mike</vt:lpwstr>
  </property>
  <property fmtid="{D5CDD505-2E9C-101B-9397-08002B2CF9AE}" pid="6" name="_ReviewingToolsShownOnce">
    <vt:lpwstr/>
  </property>
</Properties>
</file>